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87326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36968299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471D02EB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3F05DB52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01FB21BB" w14:textId="77777777">
        <w:tc>
          <w:tcPr>
            <w:tcW w:w="1080" w:type="dxa"/>
            <w:vAlign w:val="center"/>
          </w:tcPr>
          <w:p w14:paraId="5EBBAC7B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0D4E6C3" w14:textId="77777777" w:rsidR="00CC46F5" w:rsidRPr="00EF6021" w:rsidRDefault="009F18DA" w:rsidP="00545E0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E34975">
              <w:rPr>
                <w:rFonts w:ascii="Tahoma" w:hAnsi="Tahoma" w:cs="Tahoma"/>
                <w:color w:val="0000FF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14:paraId="62A5BF3F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A6D01F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98AEEE2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733129DA" w14:textId="77777777">
        <w:tc>
          <w:tcPr>
            <w:tcW w:w="1080" w:type="dxa"/>
            <w:vAlign w:val="center"/>
          </w:tcPr>
          <w:p w14:paraId="1A49BD4E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9F01FEC" w14:textId="77777777" w:rsidR="00424A5A" w:rsidRPr="00877769" w:rsidRDefault="00E34975" w:rsidP="000B2B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31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2C056F43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78A1E9A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8C4DBCD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401F7CFE" w14:textId="77777777"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30AEC3A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25151948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35779914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48385767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347DDAAB" w14:textId="77777777"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B3A9A33" w14:textId="77777777"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23A8CB0" w14:textId="77777777"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2AC6875A" w14:textId="77777777">
        <w:tc>
          <w:tcPr>
            <w:tcW w:w="9288" w:type="dxa"/>
          </w:tcPr>
          <w:p w14:paraId="4B3426EF" w14:textId="77777777"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1D434A16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97DDEEC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CDDCEAA" w14:textId="77777777" w:rsidR="00877769" w:rsidRPr="000B2B55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2B55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544E1BCF" w14:textId="77777777" w:rsidR="007A264C" w:rsidRDefault="002913F5" w:rsidP="007A264C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E34975">
        <w:rPr>
          <w:rFonts w:ascii="Tahoma" w:hAnsi="Tahoma" w:cs="Tahoma"/>
          <w:b/>
          <w:color w:val="333333"/>
          <w:szCs w:val="20"/>
          <w:shd w:val="clear" w:color="auto" w:fill="FFFFFF"/>
        </w:rPr>
        <w:t>31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E34975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34975">
        <w:rPr>
          <w:rFonts w:ascii="Tahoma" w:hAnsi="Tahoma" w:cs="Tahoma"/>
          <w:b/>
          <w:color w:val="333333"/>
          <w:szCs w:val="20"/>
          <w:shd w:val="clear" w:color="auto" w:fill="FFFFFF"/>
        </w:rPr>
        <w:t>04</w:t>
      </w:r>
    </w:p>
    <w:p w14:paraId="538DBC0D" w14:textId="77777777" w:rsidR="007A264C" w:rsidRPr="00E34975" w:rsidRDefault="007A264C" w:rsidP="007A264C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7F740F1E" w14:textId="77777777" w:rsidR="00E813F4" w:rsidRPr="00E34975" w:rsidRDefault="00E813F4" w:rsidP="007A264C">
      <w:pPr>
        <w:pStyle w:val="EndnoteText"/>
        <w:jc w:val="both"/>
        <w:rPr>
          <w:rFonts w:ascii="Tahoma" w:hAnsi="Tahoma" w:cs="Tahoma"/>
          <w:b/>
          <w:szCs w:val="20"/>
        </w:rPr>
      </w:pPr>
      <w:r w:rsidRPr="00E34975">
        <w:rPr>
          <w:rFonts w:ascii="Tahoma" w:hAnsi="Tahoma" w:cs="Tahoma"/>
          <w:b/>
          <w:szCs w:val="20"/>
        </w:rPr>
        <w:t>Vprašanje:</w:t>
      </w:r>
    </w:p>
    <w:p w14:paraId="2274EE48" w14:textId="77777777" w:rsidR="002913F5" w:rsidRPr="00E34975" w:rsidRDefault="002913F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7AE607B6" w14:textId="77777777" w:rsidR="00CE7E4A" w:rsidRPr="00E34975" w:rsidRDefault="00E34975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E34975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E34975">
        <w:rPr>
          <w:rFonts w:ascii="Tahoma" w:hAnsi="Tahoma" w:cs="Tahoma"/>
          <w:color w:val="333333"/>
          <w:szCs w:val="20"/>
        </w:rPr>
        <w:br/>
      </w:r>
      <w:r w:rsidRPr="00E34975">
        <w:rPr>
          <w:rFonts w:ascii="Tahoma" w:hAnsi="Tahoma" w:cs="Tahoma"/>
          <w:color w:val="333333"/>
          <w:szCs w:val="20"/>
          <w:shd w:val="clear" w:color="auto" w:fill="FFFFFF"/>
        </w:rPr>
        <w:t>v FAZA 3, CESTA vam pri TUJE STORITVE ne sešteva pravilno ( ne upošteva postavke izvedba cestne zapore).</w:t>
      </w:r>
      <w:r w:rsidRPr="00E34975">
        <w:rPr>
          <w:rFonts w:ascii="Tahoma" w:hAnsi="Tahoma" w:cs="Tahoma"/>
          <w:color w:val="333333"/>
          <w:szCs w:val="20"/>
        </w:rPr>
        <w:br/>
      </w:r>
      <w:r w:rsidRPr="00E34975">
        <w:rPr>
          <w:rFonts w:ascii="Tahoma" w:hAnsi="Tahoma" w:cs="Tahoma"/>
          <w:color w:val="333333"/>
          <w:szCs w:val="20"/>
        </w:rPr>
        <w:br/>
      </w:r>
      <w:r w:rsidRPr="00E34975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14:paraId="65C2BCDD" w14:textId="77777777" w:rsidR="00083FD3" w:rsidRDefault="00083FD3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AD44BEA" w14:textId="77777777" w:rsidR="00E34975" w:rsidRPr="00E34975" w:rsidRDefault="00E34975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D7143D9" w14:textId="77777777" w:rsidR="00E813F4" w:rsidRPr="00E34975" w:rsidRDefault="00E813F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E34975">
        <w:rPr>
          <w:rFonts w:ascii="Tahoma" w:hAnsi="Tahoma" w:cs="Tahoma"/>
          <w:b/>
          <w:szCs w:val="20"/>
        </w:rPr>
        <w:t>Odgovor:</w:t>
      </w:r>
    </w:p>
    <w:p w14:paraId="3D44AEC7" w14:textId="77777777" w:rsidR="00E813F4" w:rsidRPr="00E34975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0EF1E50F" w14:textId="04F5B791" w:rsidR="00556816" w:rsidRPr="00E34975" w:rsidRDefault="00503A47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Napaka je že bila ugotovljena in bo korigirana</w:t>
      </w:r>
      <w:r w:rsidR="00EF7A48">
        <w:rPr>
          <w:rFonts w:ascii="Tahoma" w:hAnsi="Tahoma" w:cs="Tahoma"/>
          <w:sz w:val="20"/>
          <w:szCs w:val="20"/>
        </w:rPr>
        <w:t xml:space="preserve"> v končnem popisu del.</w:t>
      </w:r>
      <w:r>
        <w:rPr>
          <w:rFonts w:ascii="Tahoma" w:hAnsi="Tahoma" w:cs="Tahoma"/>
          <w:sz w:val="20"/>
          <w:szCs w:val="20"/>
        </w:rPr>
        <w:t xml:space="preserve"> Hvala za opozorilo. </w:t>
      </w:r>
      <w:bookmarkEnd w:id="0"/>
    </w:p>
    <w:sectPr w:rsidR="00556816" w:rsidRPr="00E34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63AD9" w14:textId="77777777" w:rsidR="00216ED4" w:rsidRDefault="00216ED4">
      <w:r>
        <w:separator/>
      </w:r>
    </w:p>
  </w:endnote>
  <w:endnote w:type="continuationSeparator" w:id="0">
    <w:p w14:paraId="053BCAB1" w14:textId="77777777" w:rsidR="00216ED4" w:rsidRDefault="0021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8C56" w14:textId="77777777"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825B5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B8BAB6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34B57C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C739B5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A1BA3A9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16284C1" w14:textId="6EB55BD0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93B9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83BF06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E8272A9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86C2" w14:textId="77777777"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4F374420" wp14:editId="163D578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4A533F44" wp14:editId="76AEE526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2E99CDA7" wp14:editId="5D735A68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BC6B9A4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4C055" w14:textId="77777777" w:rsidR="00216ED4" w:rsidRDefault="00216ED4">
      <w:r>
        <w:separator/>
      </w:r>
    </w:p>
  </w:footnote>
  <w:footnote w:type="continuationSeparator" w:id="0">
    <w:p w14:paraId="4788E2F6" w14:textId="77777777" w:rsidR="00216ED4" w:rsidRDefault="0021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2F5B0" w14:textId="77777777"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85BEA" w14:textId="77777777"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51577" w14:textId="77777777"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741E5D5" wp14:editId="061ADA59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51469"/>
    <w:rsid w:val="00053CF7"/>
    <w:rsid w:val="00055B48"/>
    <w:rsid w:val="000646A9"/>
    <w:rsid w:val="0007610C"/>
    <w:rsid w:val="00080108"/>
    <w:rsid w:val="00083FD3"/>
    <w:rsid w:val="00093B90"/>
    <w:rsid w:val="000B2B55"/>
    <w:rsid w:val="000E288B"/>
    <w:rsid w:val="001240CC"/>
    <w:rsid w:val="00144169"/>
    <w:rsid w:val="0014583C"/>
    <w:rsid w:val="00153196"/>
    <w:rsid w:val="001577F1"/>
    <w:rsid w:val="001836BB"/>
    <w:rsid w:val="00215509"/>
    <w:rsid w:val="00216549"/>
    <w:rsid w:val="00216ED4"/>
    <w:rsid w:val="002470D1"/>
    <w:rsid w:val="002507C2"/>
    <w:rsid w:val="00251C08"/>
    <w:rsid w:val="00265784"/>
    <w:rsid w:val="00271AAD"/>
    <w:rsid w:val="00282F08"/>
    <w:rsid w:val="00284E36"/>
    <w:rsid w:val="00290551"/>
    <w:rsid w:val="002913F5"/>
    <w:rsid w:val="002B6D83"/>
    <w:rsid w:val="002D77F6"/>
    <w:rsid w:val="002E330E"/>
    <w:rsid w:val="00303B66"/>
    <w:rsid w:val="003133A6"/>
    <w:rsid w:val="003560E2"/>
    <w:rsid w:val="003579C0"/>
    <w:rsid w:val="003671C5"/>
    <w:rsid w:val="0037707B"/>
    <w:rsid w:val="0039339C"/>
    <w:rsid w:val="003A4948"/>
    <w:rsid w:val="003A53CF"/>
    <w:rsid w:val="00424A5A"/>
    <w:rsid w:val="00431E00"/>
    <w:rsid w:val="00440E7D"/>
    <w:rsid w:val="0044323F"/>
    <w:rsid w:val="00481311"/>
    <w:rsid w:val="004B34B5"/>
    <w:rsid w:val="00503A47"/>
    <w:rsid w:val="00525CB3"/>
    <w:rsid w:val="00545E00"/>
    <w:rsid w:val="00556816"/>
    <w:rsid w:val="0056372F"/>
    <w:rsid w:val="00594EB5"/>
    <w:rsid w:val="005A732D"/>
    <w:rsid w:val="005B083C"/>
    <w:rsid w:val="005C44B9"/>
    <w:rsid w:val="00634B0D"/>
    <w:rsid w:val="00637BE6"/>
    <w:rsid w:val="006B72B3"/>
    <w:rsid w:val="006D3A15"/>
    <w:rsid w:val="006E1B9B"/>
    <w:rsid w:val="007127EB"/>
    <w:rsid w:val="0072198D"/>
    <w:rsid w:val="0073055C"/>
    <w:rsid w:val="007954DA"/>
    <w:rsid w:val="007A264C"/>
    <w:rsid w:val="00845C12"/>
    <w:rsid w:val="00877769"/>
    <w:rsid w:val="0092217E"/>
    <w:rsid w:val="00975156"/>
    <w:rsid w:val="00984154"/>
    <w:rsid w:val="009B01C1"/>
    <w:rsid w:val="009B1FD9"/>
    <w:rsid w:val="009C0994"/>
    <w:rsid w:val="009D00FE"/>
    <w:rsid w:val="009F18DA"/>
    <w:rsid w:val="009F7689"/>
    <w:rsid w:val="00A05C73"/>
    <w:rsid w:val="00A17575"/>
    <w:rsid w:val="00A35521"/>
    <w:rsid w:val="00A46370"/>
    <w:rsid w:val="00A6044C"/>
    <w:rsid w:val="00A82FD4"/>
    <w:rsid w:val="00AA0DC3"/>
    <w:rsid w:val="00AA58B4"/>
    <w:rsid w:val="00AD3747"/>
    <w:rsid w:val="00AE2889"/>
    <w:rsid w:val="00AE6855"/>
    <w:rsid w:val="00AF6CB3"/>
    <w:rsid w:val="00B0341C"/>
    <w:rsid w:val="00B466C0"/>
    <w:rsid w:val="00B505D5"/>
    <w:rsid w:val="00B91918"/>
    <w:rsid w:val="00BC20AE"/>
    <w:rsid w:val="00C125BE"/>
    <w:rsid w:val="00C1596C"/>
    <w:rsid w:val="00C205F6"/>
    <w:rsid w:val="00C51CCF"/>
    <w:rsid w:val="00CA0C8B"/>
    <w:rsid w:val="00CB2B06"/>
    <w:rsid w:val="00CB5B5B"/>
    <w:rsid w:val="00CC46F5"/>
    <w:rsid w:val="00CE7E4A"/>
    <w:rsid w:val="00D17F63"/>
    <w:rsid w:val="00D6140F"/>
    <w:rsid w:val="00DA0714"/>
    <w:rsid w:val="00DB7CDA"/>
    <w:rsid w:val="00DF1401"/>
    <w:rsid w:val="00E34975"/>
    <w:rsid w:val="00E42BD3"/>
    <w:rsid w:val="00E51016"/>
    <w:rsid w:val="00E570F3"/>
    <w:rsid w:val="00E66D5B"/>
    <w:rsid w:val="00E813F4"/>
    <w:rsid w:val="00EA1375"/>
    <w:rsid w:val="00EF6021"/>
    <w:rsid w:val="00EF7A48"/>
    <w:rsid w:val="00EF7E22"/>
    <w:rsid w:val="00FA1E40"/>
    <w:rsid w:val="00F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C5C4A1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76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2021-04-02T10:26:00Z</cp:lastPrinted>
  <dcterms:created xsi:type="dcterms:W3CDTF">2021-03-31T11:30:00Z</dcterms:created>
  <dcterms:modified xsi:type="dcterms:W3CDTF">2021-04-02T10:27:00Z</dcterms:modified>
</cp:coreProperties>
</file>